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2B3A" w14:textId="77777777" w:rsidR="003A593B" w:rsidRDefault="003A593B">
      <w:pPr>
        <w:pStyle w:val="Zkladntext"/>
        <w:jc w:val="center"/>
        <w:rPr>
          <w:b/>
          <w:sz w:val="36"/>
          <w:szCs w:val="36"/>
        </w:rPr>
      </w:pPr>
    </w:p>
    <w:p w14:paraId="0E593F58" w14:textId="77777777" w:rsidR="003A593B" w:rsidRDefault="005C3869">
      <w:pPr>
        <w:pStyle w:val="Zkladntext"/>
        <w:jc w:val="center"/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5D8BAB2A" wp14:editId="52325721">
            <wp:simplePos x="0" y="0"/>
            <wp:positionH relativeFrom="column">
              <wp:posOffset>-614047</wp:posOffset>
            </wp:positionH>
            <wp:positionV relativeFrom="paragraph">
              <wp:posOffset>-116201</wp:posOffset>
            </wp:positionV>
            <wp:extent cx="847721" cy="1130298"/>
            <wp:effectExtent l="0" t="0" r="0" b="0"/>
            <wp:wrapNone/>
            <wp:docPr id="1" name="Obrázok 5" descr="SÃºvisiaci obrÃ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1" cy="1130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MESTSKÁ ČASŤ</w:t>
      </w:r>
    </w:p>
    <w:p w14:paraId="10DFBC68" w14:textId="77777777" w:rsidR="003A593B" w:rsidRDefault="005C3869">
      <w:pPr>
        <w:pStyle w:val="Zklad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BRATISLAVA – PODUNAJSKÉ BISKUPICE</w:t>
      </w:r>
    </w:p>
    <w:p w14:paraId="724BA66A" w14:textId="77777777" w:rsidR="003A593B" w:rsidRDefault="003A593B">
      <w:pPr>
        <w:pStyle w:val="Zkladntext"/>
        <w:pBdr>
          <w:top w:val="single" w:sz="4" w:space="1" w:color="000000"/>
        </w:pBdr>
        <w:rPr>
          <w:b/>
          <w:bCs/>
        </w:rPr>
      </w:pPr>
    </w:p>
    <w:p w14:paraId="5B3C1908" w14:textId="77777777" w:rsidR="003A593B" w:rsidRDefault="005C3869">
      <w:pPr>
        <w:pStyle w:val="Zkladntext"/>
        <w:jc w:val="center"/>
        <w:rPr>
          <w:b/>
          <w:bCs/>
        </w:rPr>
      </w:pPr>
      <w:r>
        <w:rPr>
          <w:b/>
          <w:bCs/>
        </w:rPr>
        <w:t>Žiadosť</w:t>
      </w:r>
    </w:p>
    <w:p w14:paraId="2B9930BC" w14:textId="77777777" w:rsidR="003A593B" w:rsidRDefault="005C3869">
      <w:pPr>
        <w:pStyle w:val="Zkladntext"/>
        <w:jc w:val="center"/>
      </w:pPr>
      <w:r>
        <w:t>o poskytnutie informácie podľa zákona č. 211/2000 Z. z. o slobodnom prístupe k informáciám a o zmene a doplnení niektorých zákonov</w:t>
      </w:r>
    </w:p>
    <w:p w14:paraId="2EEF5432" w14:textId="77777777" w:rsidR="003A593B" w:rsidRDefault="003A593B">
      <w:pPr>
        <w:pStyle w:val="Zkladntext"/>
        <w:rPr>
          <w:b/>
          <w:bCs/>
        </w:rPr>
      </w:pPr>
    </w:p>
    <w:p w14:paraId="2E7DC8F9" w14:textId="77777777" w:rsidR="003A593B" w:rsidRDefault="005C3869">
      <w:pPr>
        <w:pStyle w:val="Zkladntext"/>
      </w:pPr>
      <w:r>
        <w:rPr>
          <w:sz w:val="20"/>
        </w:rPr>
        <w:t xml:space="preserve">Dátum a hodina podania žiadosti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: </w:t>
      </w:r>
      <w:r>
        <w:rPr>
          <w:sz w:val="20"/>
        </w:rPr>
        <w:t>........................................       Evidenčné číslo žiadosti: ...................................</w:t>
      </w:r>
    </w:p>
    <w:p w14:paraId="2A93C4E3" w14:textId="77777777" w:rsidR="003A593B" w:rsidRDefault="005C3869">
      <w:pPr>
        <w:pStyle w:val="Zkladntext"/>
      </w:pPr>
      <w:r>
        <w:rPr>
          <w:sz w:val="20"/>
        </w:rPr>
        <w:t xml:space="preserve">Forma podania žiadosti </w:t>
      </w:r>
      <w:r>
        <w:rPr>
          <w:sz w:val="20"/>
          <w:vertAlign w:val="superscript"/>
        </w:rPr>
        <w:t>2)</w:t>
      </w:r>
      <w:r>
        <w:rPr>
          <w:sz w:val="20"/>
        </w:rPr>
        <w:t>:</w:t>
      </w:r>
    </w:p>
    <w:p w14:paraId="01F4F66F" w14:textId="77777777" w:rsidR="003A593B" w:rsidRDefault="003A593B">
      <w:pPr>
        <w:pStyle w:val="Zkladntext"/>
        <w:rPr>
          <w:sz w:val="20"/>
        </w:rPr>
      </w:pPr>
    </w:p>
    <w:p w14:paraId="2D9EBC1E" w14:textId="77777777" w:rsidR="003A593B" w:rsidRDefault="005C3869">
      <w:pPr>
        <w:pStyle w:val="Zkladntext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ústne</w:t>
      </w:r>
      <w:r>
        <w:rPr>
          <w:sz w:val="20"/>
        </w:rPr>
        <w:tab/>
      </w:r>
      <w:r>
        <w:rPr>
          <w:sz w:val="20"/>
        </w:rPr>
        <w:tab/>
        <w:t>písomne</w:t>
      </w:r>
      <w:r>
        <w:rPr>
          <w:sz w:val="20"/>
        </w:rPr>
        <w:tab/>
      </w:r>
      <w:r>
        <w:rPr>
          <w:sz w:val="20"/>
        </w:rPr>
        <w:tab/>
        <w:t>faxom</w:t>
      </w:r>
      <w:r>
        <w:rPr>
          <w:sz w:val="20"/>
        </w:rPr>
        <w:tab/>
      </w:r>
      <w:r>
        <w:rPr>
          <w:sz w:val="20"/>
        </w:rPr>
        <w:tab/>
        <w:t>e-mailom</w:t>
      </w:r>
      <w:r>
        <w:rPr>
          <w:sz w:val="20"/>
        </w:rPr>
        <w:tab/>
        <w:t>telefonicky</w:t>
      </w:r>
    </w:p>
    <w:p w14:paraId="3DA3A2CB" w14:textId="77777777" w:rsidR="003A593B" w:rsidRDefault="003A593B">
      <w:pPr>
        <w:pStyle w:val="Zkladntext"/>
        <w:rPr>
          <w:sz w:val="20"/>
        </w:rPr>
      </w:pPr>
    </w:p>
    <w:p w14:paraId="49A912B2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Meno a priezvisko (obchodné meno) žiadateľa: ...........................</w:t>
      </w:r>
      <w:r>
        <w:rPr>
          <w:sz w:val="20"/>
        </w:rPr>
        <w:t>.............................................................................</w:t>
      </w:r>
    </w:p>
    <w:p w14:paraId="763F2568" w14:textId="77777777" w:rsidR="003A593B" w:rsidRDefault="003A593B">
      <w:pPr>
        <w:pStyle w:val="Zkladntext"/>
        <w:rPr>
          <w:sz w:val="20"/>
        </w:rPr>
      </w:pPr>
    </w:p>
    <w:p w14:paraId="6F8AF273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 xml:space="preserve">Adresa (sídlo) žiadateľa: </w:t>
      </w:r>
      <w:r>
        <w:rPr>
          <w:sz w:val="20"/>
        </w:rPr>
        <w:t>............................................................................................................................................</w:t>
      </w:r>
    </w:p>
    <w:p w14:paraId="408426BB" w14:textId="77777777" w:rsidR="003A593B" w:rsidRDefault="003A593B">
      <w:pPr>
        <w:pStyle w:val="Zkladntext"/>
        <w:spacing w:after="0"/>
        <w:rPr>
          <w:sz w:val="20"/>
        </w:rPr>
      </w:pPr>
    </w:p>
    <w:p w14:paraId="28CE9EA4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Obsah požadovaných informácií:</w:t>
      </w:r>
    </w:p>
    <w:p w14:paraId="19A8B0BA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</w:t>
      </w:r>
    </w:p>
    <w:p w14:paraId="77909D6B" w14:textId="77777777" w:rsidR="003A593B" w:rsidRDefault="003A593B">
      <w:pPr>
        <w:pStyle w:val="Zkladntext"/>
        <w:rPr>
          <w:sz w:val="20"/>
        </w:rPr>
      </w:pPr>
    </w:p>
    <w:p w14:paraId="01F40783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</w:t>
      </w:r>
    </w:p>
    <w:p w14:paraId="09D0E6F6" w14:textId="77777777" w:rsidR="003A593B" w:rsidRDefault="003A593B">
      <w:pPr>
        <w:pStyle w:val="Zkladntext"/>
        <w:rPr>
          <w:sz w:val="20"/>
        </w:rPr>
      </w:pPr>
    </w:p>
    <w:p w14:paraId="2E3931F4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33E2C27" w14:textId="77777777" w:rsidR="003A593B" w:rsidRDefault="003A593B">
      <w:pPr>
        <w:pStyle w:val="Zkladntext"/>
        <w:spacing w:after="0"/>
        <w:rPr>
          <w:sz w:val="20"/>
        </w:rPr>
      </w:pPr>
    </w:p>
    <w:p w14:paraId="6330D2E8" w14:textId="77777777" w:rsidR="003A593B" w:rsidRDefault="005C3869">
      <w:pPr>
        <w:pStyle w:val="Zkladntext"/>
      </w:pPr>
      <w:r>
        <w:rPr>
          <w:sz w:val="20"/>
        </w:rPr>
        <w:t xml:space="preserve">Požadovaný spôsob sprístupnenia informácie </w:t>
      </w:r>
      <w:r>
        <w:rPr>
          <w:sz w:val="20"/>
          <w:vertAlign w:val="superscript"/>
        </w:rPr>
        <w:t>2)</w:t>
      </w:r>
      <w:r>
        <w:rPr>
          <w:sz w:val="20"/>
        </w:rPr>
        <w:t>:</w:t>
      </w:r>
    </w:p>
    <w:p w14:paraId="631804AB" w14:textId="77777777" w:rsidR="003A593B" w:rsidRDefault="003A593B">
      <w:pPr>
        <w:pStyle w:val="Zkladntext"/>
        <w:rPr>
          <w:sz w:val="20"/>
        </w:rPr>
      </w:pPr>
    </w:p>
    <w:p w14:paraId="2B77EDA9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ústne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faxom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nahliadnutím do spisu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zhotovením kópie  </w:t>
      </w:r>
    </w:p>
    <w:p w14:paraId="32E5488F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 xml:space="preserve">písomne       </w:t>
      </w:r>
      <w:r>
        <w:rPr>
          <w:sz w:val="20"/>
        </w:rPr>
        <w:tab/>
        <w:t xml:space="preserve">  e-mailom</w:t>
      </w:r>
      <w:r>
        <w:rPr>
          <w:sz w:val="20"/>
        </w:rPr>
        <w:tab/>
      </w:r>
      <w:r>
        <w:rPr>
          <w:sz w:val="20"/>
        </w:rPr>
        <w:tab/>
        <w:t xml:space="preserve">telefonicky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inak</w:t>
      </w:r>
    </w:p>
    <w:p w14:paraId="211D5976" w14:textId="77777777" w:rsidR="003A593B" w:rsidRDefault="003A593B">
      <w:pPr>
        <w:pStyle w:val="Zkladntext"/>
        <w:rPr>
          <w:sz w:val="20"/>
        </w:rPr>
      </w:pPr>
    </w:p>
    <w:p w14:paraId="7DFDD097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V prípade osobnej účasti žiadateľa</w:t>
      </w:r>
    </w:p>
    <w:p w14:paraId="0D383110" w14:textId="77777777" w:rsidR="003A593B" w:rsidRDefault="003A593B">
      <w:pPr>
        <w:pStyle w:val="Zkladntext"/>
        <w:rPr>
          <w:sz w:val="20"/>
        </w:rPr>
      </w:pPr>
    </w:p>
    <w:p w14:paraId="3FBEDE32" w14:textId="77777777" w:rsidR="003A593B" w:rsidRDefault="003A593B">
      <w:pPr>
        <w:pStyle w:val="Zkladntext"/>
        <w:rPr>
          <w:sz w:val="20"/>
        </w:rPr>
      </w:pPr>
    </w:p>
    <w:p w14:paraId="185F0486" w14:textId="77777777" w:rsidR="003A593B" w:rsidRDefault="003A593B">
      <w:pPr>
        <w:pStyle w:val="Zkladntext"/>
        <w:rPr>
          <w:sz w:val="20"/>
        </w:rPr>
      </w:pPr>
    </w:p>
    <w:p w14:paraId="103D52C9" w14:textId="77777777" w:rsidR="003A593B" w:rsidRDefault="003A593B">
      <w:pPr>
        <w:pStyle w:val="Zkladntext"/>
        <w:rPr>
          <w:sz w:val="20"/>
        </w:rPr>
      </w:pPr>
    </w:p>
    <w:p w14:paraId="1B9DB526" w14:textId="77777777" w:rsidR="003A593B" w:rsidRDefault="005C3869">
      <w:pPr>
        <w:pStyle w:val="Zkladntext"/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</w:t>
      </w:r>
    </w:p>
    <w:p w14:paraId="0C3B3B44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ab/>
        <w:t xml:space="preserve">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podpis žiadateľa</w:t>
      </w:r>
    </w:p>
    <w:p w14:paraId="575D459E" w14:textId="77777777" w:rsidR="003A593B" w:rsidRDefault="003A593B">
      <w:pPr>
        <w:pStyle w:val="Zkladntext"/>
        <w:rPr>
          <w:sz w:val="20"/>
        </w:rPr>
      </w:pPr>
    </w:p>
    <w:p w14:paraId="304494CB" w14:textId="77777777" w:rsidR="003A593B" w:rsidRDefault="003A593B">
      <w:pPr>
        <w:pStyle w:val="Zkladntext"/>
        <w:rPr>
          <w:sz w:val="20"/>
        </w:rPr>
      </w:pPr>
    </w:p>
    <w:p w14:paraId="520CF3C8" w14:textId="77777777" w:rsidR="003A593B" w:rsidRDefault="003A593B">
      <w:pPr>
        <w:pStyle w:val="Zkladntext"/>
        <w:rPr>
          <w:sz w:val="20"/>
        </w:rPr>
      </w:pPr>
    </w:p>
    <w:p w14:paraId="55F116CC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lastRenderedPageBreak/>
        <w:t>Žiadosť prijal: ..........................................................</w:t>
      </w:r>
    </w:p>
    <w:p w14:paraId="1D047377" w14:textId="77777777" w:rsidR="003A593B" w:rsidRDefault="005C3869">
      <w:pPr>
        <w:pStyle w:val="Zkladntext"/>
      </w:pPr>
      <w:r>
        <w:rPr>
          <w:sz w:val="20"/>
        </w:rPr>
        <w:t xml:space="preserve">Žiadosť postúpená </w:t>
      </w:r>
      <w:r>
        <w:rPr>
          <w:sz w:val="20"/>
          <w:vertAlign w:val="superscript"/>
        </w:rPr>
        <w:t>3)</w:t>
      </w:r>
      <w:r>
        <w:rPr>
          <w:sz w:val="20"/>
        </w:rPr>
        <w:t>: .............................................................................................................................</w:t>
      </w:r>
      <w:r>
        <w:rPr>
          <w:sz w:val="20"/>
        </w:rPr>
        <w:t>.....................</w:t>
      </w:r>
    </w:p>
    <w:p w14:paraId="4ECE7086" w14:textId="77777777" w:rsidR="003A593B" w:rsidRDefault="003A593B">
      <w:pPr>
        <w:pStyle w:val="Zkladntext"/>
        <w:rPr>
          <w:sz w:val="20"/>
        </w:rPr>
      </w:pPr>
    </w:p>
    <w:p w14:paraId="60BFABC8" w14:textId="77777777" w:rsidR="003A593B" w:rsidRDefault="005C3869">
      <w:pPr>
        <w:pStyle w:val="Zkladntext"/>
      </w:pPr>
      <w:r>
        <w:rPr>
          <w:sz w:val="20"/>
        </w:rPr>
        <w:t xml:space="preserve">Žiadosť:  vybavená – zamietnutá </w:t>
      </w:r>
      <w:r>
        <w:rPr>
          <w:sz w:val="20"/>
          <w:vertAlign w:val="superscript"/>
        </w:rPr>
        <w:t>4)</w:t>
      </w:r>
      <w:r>
        <w:rPr>
          <w:sz w:val="20"/>
        </w:rPr>
        <w:t xml:space="preserve">: </w:t>
      </w:r>
    </w:p>
    <w:p w14:paraId="342DEF19" w14:textId="77777777" w:rsidR="003A593B" w:rsidRDefault="003A593B">
      <w:pPr>
        <w:pStyle w:val="Zkladntext"/>
        <w:rPr>
          <w:sz w:val="20"/>
        </w:rPr>
      </w:pPr>
    </w:p>
    <w:p w14:paraId="613A6AF2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 xml:space="preserve">Dôvod zamietnutia žiadosti: </w:t>
      </w:r>
    </w:p>
    <w:p w14:paraId="1925B017" w14:textId="77777777" w:rsidR="003A593B" w:rsidRDefault="003A593B">
      <w:pPr>
        <w:pStyle w:val="Zkladntext"/>
        <w:rPr>
          <w:sz w:val="20"/>
        </w:rPr>
      </w:pPr>
    </w:p>
    <w:p w14:paraId="55E12497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945A493" w14:textId="77777777" w:rsidR="003A593B" w:rsidRDefault="003A593B">
      <w:pPr>
        <w:pStyle w:val="Zkladntext"/>
        <w:rPr>
          <w:sz w:val="20"/>
        </w:rPr>
      </w:pPr>
    </w:p>
    <w:p w14:paraId="3FC76E93" w14:textId="77777777" w:rsidR="003A593B" w:rsidRDefault="005C3869">
      <w:pPr>
        <w:pStyle w:val="Zkladntext"/>
      </w:pPr>
      <w:r>
        <w:rPr>
          <w:sz w:val="20"/>
        </w:rPr>
        <w:t>Spôsob vybavenia žiadosti</w:t>
      </w:r>
      <w:r>
        <w:rPr>
          <w:sz w:val="20"/>
          <w:vertAlign w:val="superscript"/>
        </w:rPr>
        <w:t>2)</w:t>
      </w:r>
      <w:r>
        <w:rPr>
          <w:sz w:val="20"/>
        </w:rPr>
        <w:t>:</w:t>
      </w:r>
    </w:p>
    <w:p w14:paraId="60E9C8B4" w14:textId="77777777" w:rsidR="003A593B" w:rsidRDefault="003A593B">
      <w:pPr>
        <w:pStyle w:val="Zkladntext"/>
        <w:rPr>
          <w:sz w:val="20"/>
        </w:rPr>
      </w:pPr>
    </w:p>
    <w:p w14:paraId="03C5904A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ústne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faxom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nahliadnutím do spi</w:t>
      </w:r>
      <w:r>
        <w:rPr>
          <w:sz w:val="20"/>
        </w:rPr>
        <w:t xml:space="preserve">su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zhotovením kópie  </w:t>
      </w:r>
    </w:p>
    <w:p w14:paraId="4D3D13C4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 xml:space="preserve">písomne       </w:t>
      </w:r>
      <w:r>
        <w:rPr>
          <w:sz w:val="20"/>
        </w:rPr>
        <w:tab/>
        <w:t xml:space="preserve">  e-mailom</w:t>
      </w:r>
      <w:r>
        <w:rPr>
          <w:sz w:val="20"/>
        </w:rPr>
        <w:tab/>
      </w:r>
      <w:r>
        <w:rPr>
          <w:sz w:val="20"/>
        </w:rPr>
        <w:tab/>
        <w:t xml:space="preserve">telefonicky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inak</w:t>
      </w:r>
    </w:p>
    <w:p w14:paraId="3B2C187A" w14:textId="77777777" w:rsidR="003A593B" w:rsidRDefault="003A593B">
      <w:pPr>
        <w:pStyle w:val="Zkladntext"/>
        <w:rPr>
          <w:sz w:val="20"/>
        </w:rPr>
      </w:pPr>
    </w:p>
    <w:p w14:paraId="25B3C4BB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Žiadosť vybavil: .........................................................................................................................................................</w:t>
      </w:r>
    </w:p>
    <w:p w14:paraId="7C8F0D8D" w14:textId="77777777" w:rsidR="003A593B" w:rsidRDefault="003A593B">
      <w:pPr>
        <w:pStyle w:val="Zkladntext"/>
        <w:rPr>
          <w:sz w:val="20"/>
        </w:rPr>
      </w:pPr>
    </w:p>
    <w:p w14:paraId="1707CF57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Za pos</w:t>
      </w:r>
      <w:r>
        <w:rPr>
          <w:sz w:val="20"/>
        </w:rPr>
        <w:t>kytnutie informácii zodpovedá : ......................................................................................................................</w:t>
      </w:r>
    </w:p>
    <w:p w14:paraId="21A9EC7D" w14:textId="77777777" w:rsidR="003A593B" w:rsidRDefault="003A593B">
      <w:pPr>
        <w:pStyle w:val="Zkladntext"/>
        <w:rPr>
          <w:sz w:val="20"/>
        </w:rPr>
      </w:pPr>
    </w:p>
    <w:p w14:paraId="0EE22D83" w14:textId="77777777" w:rsidR="003A593B" w:rsidRDefault="005C3869">
      <w:pPr>
        <w:pStyle w:val="Zkladntext"/>
      </w:pPr>
      <w:r>
        <w:rPr>
          <w:sz w:val="20"/>
        </w:rPr>
        <w:t xml:space="preserve">Náklady predpísané k úhrade vo výške: ......................................Sk, odpustené – zaplatené </w:t>
      </w:r>
      <w:r>
        <w:rPr>
          <w:sz w:val="20"/>
          <w:vertAlign w:val="superscript"/>
        </w:rPr>
        <w:t>4)</w:t>
      </w:r>
      <w:r>
        <w:rPr>
          <w:sz w:val="20"/>
        </w:rPr>
        <w:t xml:space="preserve"> dňa:..........................</w:t>
      </w:r>
    </w:p>
    <w:p w14:paraId="15F8B39D" w14:textId="77777777" w:rsidR="003A593B" w:rsidRDefault="003A593B">
      <w:pPr>
        <w:pStyle w:val="Zkladntext"/>
        <w:rPr>
          <w:sz w:val="20"/>
        </w:rPr>
      </w:pPr>
    </w:p>
    <w:p w14:paraId="010F4A48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Dátum vybavenia žiadosti:.................................</w:t>
      </w:r>
    </w:p>
    <w:p w14:paraId="42A16121" w14:textId="77777777" w:rsidR="003A593B" w:rsidRDefault="003A593B">
      <w:pPr>
        <w:pStyle w:val="Zkladntext"/>
        <w:rPr>
          <w:sz w:val="20"/>
        </w:rPr>
      </w:pPr>
    </w:p>
    <w:p w14:paraId="441818F0" w14:textId="77777777" w:rsidR="003A593B" w:rsidRDefault="003A593B">
      <w:pPr>
        <w:pStyle w:val="Zkladntext"/>
        <w:rPr>
          <w:sz w:val="20"/>
        </w:rPr>
      </w:pPr>
    </w:p>
    <w:p w14:paraId="6B818E58" w14:textId="77777777" w:rsidR="003A593B" w:rsidRDefault="003A593B">
      <w:pPr>
        <w:pStyle w:val="Zkladntext"/>
        <w:rPr>
          <w:sz w:val="20"/>
        </w:rPr>
      </w:pPr>
    </w:p>
    <w:p w14:paraId="643EBA08" w14:textId="77777777" w:rsidR="003A593B" w:rsidRDefault="003A593B">
      <w:pPr>
        <w:pStyle w:val="Zkladntext"/>
        <w:rPr>
          <w:sz w:val="20"/>
        </w:rPr>
      </w:pPr>
    </w:p>
    <w:p w14:paraId="5573ACAE" w14:textId="77777777" w:rsidR="003A593B" w:rsidRDefault="003A593B">
      <w:pPr>
        <w:pStyle w:val="Zkladntext"/>
        <w:rPr>
          <w:sz w:val="20"/>
        </w:rPr>
      </w:pPr>
    </w:p>
    <w:p w14:paraId="51B47F01" w14:textId="77777777" w:rsidR="003A593B" w:rsidRDefault="003A593B">
      <w:pPr>
        <w:pStyle w:val="Zkladntext"/>
        <w:rPr>
          <w:sz w:val="20"/>
        </w:rPr>
      </w:pPr>
    </w:p>
    <w:p w14:paraId="14792381" w14:textId="77777777" w:rsidR="003A593B" w:rsidRDefault="003A593B">
      <w:pPr>
        <w:pStyle w:val="Zkladntext"/>
        <w:rPr>
          <w:sz w:val="20"/>
        </w:rPr>
      </w:pPr>
    </w:p>
    <w:p w14:paraId="0653D30D" w14:textId="77777777" w:rsidR="003A593B" w:rsidRDefault="003A593B">
      <w:pPr>
        <w:pStyle w:val="Zkladntext"/>
        <w:rPr>
          <w:sz w:val="20"/>
        </w:rPr>
      </w:pPr>
    </w:p>
    <w:p w14:paraId="58D43C43" w14:textId="77777777" w:rsidR="003A593B" w:rsidRDefault="003A593B">
      <w:pPr>
        <w:pStyle w:val="Zkladntext"/>
        <w:rPr>
          <w:sz w:val="20"/>
        </w:rPr>
      </w:pPr>
    </w:p>
    <w:p w14:paraId="6118CC6D" w14:textId="77777777" w:rsidR="003A593B" w:rsidRDefault="003A593B">
      <w:pPr>
        <w:pStyle w:val="Zkladntext"/>
        <w:rPr>
          <w:sz w:val="20"/>
        </w:rPr>
      </w:pPr>
    </w:p>
    <w:p w14:paraId="0F6755A1" w14:textId="77777777" w:rsidR="003A593B" w:rsidRDefault="003A593B">
      <w:pPr>
        <w:pStyle w:val="Zkladntext"/>
        <w:rPr>
          <w:sz w:val="20"/>
        </w:rPr>
      </w:pPr>
    </w:p>
    <w:p w14:paraId="0A4CC7C6" w14:textId="77777777" w:rsidR="003A593B" w:rsidRDefault="003A593B">
      <w:pPr>
        <w:pStyle w:val="Zkladntext"/>
        <w:rPr>
          <w:sz w:val="20"/>
        </w:rPr>
      </w:pPr>
    </w:p>
    <w:p w14:paraId="3E98B8F1" w14:textId="77777777" w:rsidR="003A593B" w:rsidRDefault="003A593B">
      <w:pPr>
        <w:pStyle w:val="Zkladntext"/>
        <w:rPr>
          <w:sz w:val="20"/>
        </w:rPr>
      </w:pPr>
    </w:p>
    <w:p w14:paraId="03FBD05E" w14:textId="77777777" w:rsidR="003A593B" w:rsidRDefault="003A593B">
      <w:pPr>
        <w:pStyle w:val="Zkladntext"/>
        <w:rPr>
          <w:sz w:val="20"/>
        </w:rPr>
      </w:pPr>
    </w:p>
    <w:p w14:paraId="6E755F51" w14:textId="77777777" w:rsidR="003A593B" w:rsidRDefault="005C3869">
      <w:pPr>
        <w:pStyle w:val="Zkladntext"/>
        <w:rPr>
          <w:sz w:val="20"/>
        </w:rPr>
      </w:pPr>
      <w:r>
        <w:rPr>
          <w:sz w:val="20"/>
        </w:rPr>
        <w:t>––––––––––––––––––––––––––––––––––</w:t>
      </w:r>
    </w:p>
    <w:p w14:paraId="27D696F8" w14:textId="77777777" w:rsidR="003A593B" w:rsidRDefault="005C3869">
      <w:pPr>
        <w:pStyle w:val="Zkladntext"/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pri telefonicky podanej žiadosti uviesť i čas</w:t>
      </w:r>
    </w:p>
    <w:p w14:paraId="6E6A7B56" w14:textId="77777777" w:rsidR="003A593B" w:rsidRDefault="005C3869">
      <w:pPr>
        <w:pStyle w:val="Zkladntext"/>
      </w:pPr>
      <w:r>
        <w:rPr>
          <w:sz w:val="20"/>
          <w:vertAlign w:val="superscript"/>
        </w:rPr>
        <w:t xml:space="preserve">2) </w:t>
      </w:r>
      <w:proofErr w:type="spellStart"/>
      <w:r>
        <w:rPr>
          <w:sz w:val="20"/>
        </w:rPr>
        <w:t>hodiace</w:t>
      </w:r>
      <w:proofErr w:type="spellEnd"/>
      <w:r>
        <w:rPr>
          <w:sz w:val="20"/>
        </w:rPr>
        <w:t xml:space="preserve"> sa podčiarknuť</w:t>
      </w:r>
    </w:p>
    <w:p w14:paraId="060A8AE1" w14:textId="77777777" w:rsidR="003A593B" w:rsidRDefault="005C3869">
      <w:pPr>
        <w:pStyle w:val="Zkladntext"/>
      </w:pPr>
      <w:r>
        <w:rPr>
          <w:sz w:val="20"/>
          <w:vertAlign w:val="superscript"/>
        </w:rPr>
        <w:t xml:space="preserve">3) </w:t>
      </w:r>
      <w:r>
        <w:rPr>
          <w:sz w:val="20"/>
        </w:rPr>
        <w:t>uviesť organizačný útvar</w:t>
      </w:r>
    </w:p>
    <w:p w14:paraId="5D7E9E4C" w14:textId="77777777" w:rsidR="003A593B" w:rsidRDefault="005C3869">
      <w:pPr>
        <w:pStyle w:val="Zkladntext"/>
      </w:pPr>
      <w:r>
        <w:rPr>
          <w:sz w:val="20"/>
          <w:vertAlign w:val="superscript"/>
        </w:rPr>
        <w:t xml:space="preserve">4)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škrtnúť</w:t>
      </w:r>
    </w:p>
    <w:sectPr w:rsidR="003A59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2847" w14:textId="77777777" w:rsidR="00000000" w:rsidRDefault="005C3869">
      <w:pPr>
        <w:spacing w:after="0" w:line="240" w:lineRule="auto"/>
      </w:pPr>
      <w:r>
        <w:separator/>
      </w:r>
    </w:p>
  </w:endnote>
  <w:endnote w:type="continuationSeparator" w:id="0">
    <w:p w14:paraId="28C4C42B" w14:textId="77777777" w:rsidR="00000000" w:rsidRDefault="005C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63E7" w14:textId="77777777" w:rsidR="00000000" w:rsidRDefault="005C38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AEABAA" w14:textId="77777777" w:rsidR="00000000" w:rsidRDefault="005C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593B"/>
    <w:rsid w:val="003A593B"/>
    <w:rsid w:val="005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4D41"/>
  <w15:docId w15:val="{A4BA2103-3166-4471-B069-5EDA5B2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dc:description/>
  <cp:lastModifiedBy>Špaček Ján</cp:lastModifiedBy>
  <cp:revision>2</cp:revision>
  <dcterms:created xsi:type="dcterms:W3CDTF">2021-12-29T08:47:00Z</dcterms:created>
  <dcterms:modified xsi:type="dcterms:W3CDTF">2021-12-29T08:47:00Z</dcterms:modified>
</cp:coreProperties>
</file>